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46" w:rsidRDefault="00DC6846" w:rsidP="003D6A38">
      <w:pPr>
        <w:widowControl/>
        <w:jc w:val="center"/>
        <w:rPr>
          <w:rFonts w:ascii="宋体" w:cs="宋体"/>
          <w:b/>
          <w:bCs/>
          <w:kern w:val="0"/>
          <w:sz w:val="36"/>
          <w:szCs w:val="36"/>
        </w:rPr>
      </w:pPr>
      <w:r w:rsidRPr="003D6A38">
        <w:rPr>
          <w:rFonts w:ascii="宋体" w:hAnsi="宋体" w:cs="宋体" w:hint="eastAsia"/>
          <w:b/>
          <w:bCs/>
          <w:kern w:val="0"/>
          <w:sz w:val="36"/>
          <w:szCs w:val="36"/>
        </w:rPr>
        <w:t>盖州市</w:t>
      </w:r>
      <w:r w:rsidRPr="003D6A38">
        <w:rPr>
          <w:rFonts w:ascii="宋体" w:hAnsi="宋体" w:cs="宋体"/>
          <w:b/>
          <w:bCs/>
          <w:kern w:val="0"/>
          <w:sz w:val="36"/>
          <w:szCs w:val="36"/>
        </w:rPr>
        <w:t>2019</w:t>
      </w:r>
      <w:r w:rsidRPr="003D6A38">
        <w:rPr>
          <w:rFonts w:ascii="宋体" w:hAnsi="宋体" w:cs="宋体" w:hint="eastAsia"/>
          <w:b/>
          <w:bCs/>
          <w:kern w:val="0"/>
          <w:sz w:val="36"/>
          <w:szCs w:val="36"/>
        </w:rPr>
        <w:t>年实施高校毕业生基层服务计划</w:t>
      </w:r>
    </w:p>
    <w:p w:rsidR="00DC6846" w:rsidRPr="003D6A38" w:rsidRDefault="00DC6846" w:rsidP="003D6A38">
      <w:pPr>
        <w:widowControl/>
        <w:jc w:val="center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补录人员公告</w:t>
      </w:r>
    </w:p>
    <w:p w:rsidR="00DC6846" w:rsidRDefault="00DC6846" w:rsidP="003D6A38">
      <w:r>
        <w:t xml:space="preserve">    </w:t>
      </w:r>
    </w:p>
    <w:p w:rsidR="00DC6846" w:rsidRDefault="00DC6846" w:rsidP="00D52671">
      <w:pPr>
        <w:ind w:firstLine="660"/>
      </w:pPr>
      <w:r>
        <w:rPr>
          <w:rFonts w:hint="eastAsia"/>
        </w:rPr>
        <w:t>由于拟录用人员出现未来选岗及弃岗等情况，现根据工作需要，拟补录</w:t>
      </w:r>
      <w:r>
        <w:t>6</w:t>
      </w:r>
      <w:r>
        <w:rPr>
          <w:rFonts w:hint="eastAsia"/>
        </w:rPr>
        <w:t>名基层服务计划人员，依据考试成绩</w:t>
      </w:r>
      <w:r>
        <w:t>6</w:t>
      </w:r>
      <w:r>
        <w:rPr>
          <w:rFonts w:hint="eastAsia"/>
        </w:rPr>
        <w:t>名考生按成绩高低，拟予录用，现予以公示，公示时间为</w:t>
      </w:r>
      <w:r>
        <w:t>2019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19</w:t>
      </w:r>
      <w:r>
        <w:rPr>
          <w:rFonts w:hint="eastAsia"/>
        </w:rPr>
        <w:t>日至</w:t>
      </w:r>
      <w:r>
        <w:t>11</w:t>
      </w:r>
      <w:r>
        <w:rPr>
          <w:rFonts w:hint="eastAsia"/>
        </w:rPr>
        <w:t>月</w:t>
      </w:r>
      <w:r>
        <w:t>21</w:t>
      </w:r>
      <w:r>
        <w:rPr>
          <w:rFonts w:hint="eastAsia"/>
        </w:rPr>
        <w:t>日。请拟录用人员本人携身份证于</w:t>
      </w:r>
      <w:r>
        <w:t>2019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日（周五）上午</w:t>
      </w:r>
      <w:r>
        <w:t>9:00</w:t>
      </w:r>
      <w:r>
        <w:rPr>
          <w:rFonts w:hint="eastAsia"/>
        </w:rPr>
        <w:t>到盖州市就业和社会保障事务中心三楼会议室签订岗位（辽宁省盖州市盖州路</w:t>
      </w:r>
      <w:r>
        <w:t>32</w:t>
      </w:r>
      <w:r>
        <w:rPr>
          <w:rFonts w:hint="eastAsia"/>
        </w:rPr>
        <w:t>号）。</w:t>
      </w:r>
    </w:p>
    <w:p w:rsidR="00DC6846" w:rsidRDefault="00DC6846" w:rsidP="00D52671">
      <w:pPr>
        <w:ind w:firstLine="660"/>
      </w:pPr>
      <w:r>
        <w:rPr>
          <w:rFonts w:hint="eastAsia"/>
        </w:rPr>
        <w:t>特此公示</w:t>
      </w:r>
    </w:p>
    <w:p w:rsidR="00DC6846" w:rsidRDefault="00DC6846" w:rsidP="003D6A38">
      <w:r>
        <w:t xml:space="preserve">                            </w:t>
      </w:r>
    </w:p>
    <w:p w:rsidR="00DC6846" w:rsidRDefault="00DC6846" w:rsidP="006B39DB">
      <w:pPr>
        <w:ind w:firstLineChars="1350" w:firstLine="31680"/>
      </w:pPr>
      <w:r>
        <w:t xml:space="preserve"> </w:t>
      </w:r>
      <w:r>
        <w:rPr>
          <w:rFonts w:hint="eastAsia"/>
        </w:rPr>
        <w:t>监督电话</w:t>
      </w:r>
      <w:r>
        <w:t>:0417-7812246</w:t>
      </w:r>
    </w:p>
    <w:p w:rsidR="00DC6846" w:rsidRPr="003D6A38" w:rsidRDefault="00DC6846" w:rsidP="003D6A38">
      <w:r w:rsidRPr="003D6A38">
        <w:rPr>
          <w:rFonts w:ascii="宋体" w:hAnsi="宋体" w:cs="宋体"/>
          <w:b/>
          <w:bCs/>
          <w:kern w:val="0"/>
          <w:sz w:val="28"/>
          <w:szCs w:val="28"/>
        </w:rPr>
        <w:t xml:space="preserve">              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          </w:t>
      </w:r>
      <w:r w:rsidRPr="003D6A38">
        <w:rPr>
          <w:rFonts w:hint="eastAsia"/>
        </w:rPr>
        <w:t>盖州市人力资源和社会保障局</w:t>
      </w:r>
    </w:p>
    <w:p w:rsidR="00DC6846" w:rsidRPr="003D6A38" w:rsidRDefault="00DC6846" w:rsidP="003D6A38">
      <w:r w:rsidRPr="003D6A38">
        <w:t xml:space="preserve">               </w:t>
      </w:r>
      <w:r>
        <w:t xml:space="preserve">               </w:t>
      </w:r>
      <w:r w:rsidRPr="003D6A38">
        <w:t xml:space="preserve"> 2019</w:t>
      </w:r>
      <w:r w:rsidRPr="003D6A38">
        <w:rPr>
          <w:rFonts w:hint="eastAsia"/>
        </w:rPr>
        <w:t>年</w:t>
      </w:r>
      <w:r w:rsidRPr="003D6A38">
        <w:t>11</w:t>
      </w:r>
      <w:r w:rsidRPr="003D6A38">
        <w:rPr>
          <w:rFonts w:hint="eastAsia"/>
        </w:rPr>
        <w:t>月</w:t>
      </w:r>
      <w:r w:rsidRPr="003D6A38">
        <w:t>1</w:t>
      </w:r>
      <w:r>
        <w:t>9</w:t>
      </w:r>
      <w:r w:rsidRPr="003D6A38">
        <w:rPr>
          <w:rFonts w:hint="eastAsia"/>
        </w:rPr>
        <w:t>日</w:t>
      </w:r>
    </w:p>
    <w:p w:rsidR="00DC6846" w:rsidRDefault="00DC6846" w:rsidP="003D6A38"/>
    <w:p w:rsidR="00DC6846" w:rsidRDefault="00DC6846" w:rsidP="003D6A38"/>
    <w:p w:rsidR="00DC6846" w:rsidRDefault="00DC6846" w:rsidP="003D6A38"/>
    <w:p w:rsidR="00DC6846" w:rsidRDefault="00DC6846" w:rsidP="003D6A38"/>
    <w:p w:rsidR="00DC6846" w:rsidRPr="003D6A38" w:rsidRDefault="00DC6846" w:rsidP="003D6A38"/>
    <w:p w:rsidR="00DC6846" w:rsidRDefault="00DC6846" w:rsidP="003D6A38">
      <w:pPr>
        <w:widowControl/>
        <w:rPr>
          <w:rFonts w:ascii="宋体" w:cs="宋体"/>
          <w:b/>
          <w:bCs/>
          <w:kern w:val="0"/>
          <w:sz w:val="28"/>
          <w:szCs w:val="28"/>
        </w:rPr>
      </w:pPr>
    </w:p>
    <w:p w:rsidR="00DC6846" w:rsidRDefault="00DC6846" w:rsidP="003D6A38">
      <w:pPr>
        <w:widowControl/>
        <w:rPr>
          <w:rFonts w:ascii="宋体" w:cs="宋体"/>
          <w:b/>
          <w:bCs/>
          <w:kern w:val="0"/>
          <w:sz w:val="28"/>
          <w:szCs w:val="28"/>
        </w:rPr>
      </w:pPr>
    </w:p>
    <w:p w:rsidR="00DC6846" w:rsidRDefault="00DC6846" w:rsidP="003D6A38">
      <w:pPr>
        <w:widowControl/>
        <w:rPr>
          <w:rFonts w:ascii="宋体" w:cs="宋体"/>
          <w:b/>
          <w:bCs/>
          <w:kern w:val="0"/>
          <w:sz w:val="28"/>
          <w:szCs w:val="28"/>
        </w:rPr>
      </w:pPr>
    </w:p>
    <w:p w:rsidR="00DC6846" w:rsidRPr="003D6A38" w:rsidRDefault="00DC6846" w:rsidP="003D6A38">
      <w:pPr>
        <w:widowControl/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补录人员名单</w:t>
      </w:r>
    </w:p>
    <w:tbl>
      <w:tblPr>
        <w:tblW w:w="10200" w:type="dxa"/>
        <w:tblInd w:w="-950" w:type="dxa"/>
        <w:tblLook w:val="00A0"/>
      </w:tblPr>
      <w:tblGrid>
        <w:gridCol w:w="632"/>
        <w:gridCol w:w="1135"/>
        <w:gridCol w:w="2945"/>
        <w:gridCol w:w="1888"/>
        <w:gridCol w:w="1260"/>
        <w:gridCol w:w="1260"/>
        <w:gridCol w:w="1080"/>
      </w:tblGrid>
      <w:tr w:rsidR="00DC6846" w:rsidRPr="0016787F" w:rsidTr="00D52671">
        <w:trPr>
          <w:trHeight w:val="46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6" w:rsidRPr="003D6A38" w:rsidRDefault="00DC6846" w:rsidP="003D6A3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3D6A3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846" w:rsidRPr="003D6A38" w:rsidRDefault="00DC6846" w:rsidP="003D6A3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3D6A3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846" w:rsidRPr="003D6A38" w:rsidRDefault="00DC6846" w:rsidP="003D6A3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3D6A3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846" w:rsidRPr="003D6A38" w:rsidRDefault="00DC6846" w:rsidP="003D6A3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3D6A3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846" w:rsidRPr="003D6A38" w:rsidRDefault="00DC6846" w:rsidP="003D6A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D6A3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行测成绩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846" w:rsidRPr="003D6A38" w:rsidRDefault="00DC6846" w:rsidP="003D6A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D6A3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申论成绩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846" w:rsidRPr="003D6A38" w:rsidRDefault="00DC6846" w:rsidP="003D6A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D6A3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 w:rsidR="00DC6846" w:rsidRPr="0016787F" w:rsidTr="00D52671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梅冬晴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210881199501023529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020020429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36.75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62.75</w:t>
            </w:r>
          </w:p>
        </w:tc>
      </w:tr>
      <w:tr w:rsidR="00DC6846" w:rsidRPr="0016787F" w:rsidTr="00D52671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付程程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210881199607281964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020020502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37.25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62.75</w:t>
            </w:r>
          </w:p>
        </w:tc>
      </w:tr>
      <w:tr w:rsidR="00DC6846" w:rsidRPr="0016787F" w:rsidTr="00D52671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杜虹默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21088119970711002X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020020120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62.5</w:t>
            </w:r>
          </w:p>
        </w:tc>
      </w:tr>
      <w:tr w:rsidR="00DC6846" w:rsidRPr="0016787F" w:rsidTr="00D52671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方娜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21088119941029354X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020020328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62.5</w:t>
            </w:r>
          </w:p>
        </w:tc>
      </w:tr>
      <w:tr w:rsidR="00DC6846" w:rsidRPr="0016787F" w:rsidTr="00D52671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侯玉峰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210881199502170416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020020423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62.5</w:t>
            </w:r>
          </w:p>
        </w:tc>
      </w:tr>
      <w:tr w:rsidR="00DC6846" w:rsidRPr="0016787F" w:rsidTr="00D52671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李含旭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21088119971115042X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020020425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846" w:rsidRPr="00D52671" w:rsidRDefault="00DC6846" w:rsidP="00D526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5267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62.5</w:t>
            </w:r>
          </w:p>
        </w:tc>
      </w:tr>
    </w:tbl>
    <w:p w:rsidR="00DC6846" w:rsidRPr="003D6A38" w:rsidRDefault="00DC6846" w:rsidP="003D6A38">
      <w:pPr>
        <w:widowControl/>
        <w:rPr>
          <w:rFonts w:ascii="宋体" w:cs="宋体"/>
          <w:b/>
          <w:bCs/>
          <w:kern w:val="0"/>
          <w:sz w:val="28"/>
          <w:szCs w:val="28"/>
        </w:rPr>
      </w:pPr>
    </w:p>
    <w:p w:rsidR="00DC6846" w:rsidRPr="003D6A38" w:rsidRDefault="00DC6846" w:rsidP="003D6A38"/>
    <w:sectPr w:rsidR="00DC6846" w:rsidRPr="003D6A38" w:rsidSect="00730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46" w:rsidRDefault="00DC6846" w:rsidP="00E91EC8">
      <w:r>
        <w:separator/>
      </w:r>
    </w:p>
  </w:endnote>
  <w:endnote w:type="continuationSeparator" w:id="0">
    <w:p w:rsidR="00DC6846" w:rsidRDefault="00DC6846" w:rsidP="00E9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46" w:rsidRDefault="00DC6846" w:rsidP="00E91EC8">
      <w:r>
        <w:separator/>
      </w:r>
    </w:p>
  </w:footnote>
  <w:footnote w:type="continuationSeparator" w:id="0">
    <w:p w:rsidR="00DC6846" w:rsidRDefault="00DC6846" w:rsidP="00E91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A38"/>
    <w:rsid w:val="00030C7B"/>
    <w:rsid w:val="0012309E"/>
    <w:rsid w:val="0016787F"/>
    <w:rsid w:val="001E269B"/>
    <w:rsid w:val="003D6A38"/>
    <w:rsid w:val="003E4941"/>
    <w:rsid w:val="004B680B"/>
    <w:rsid w:val="005576FA"/>
    <w:rsid w:val="005E7F81"/>
    <w:rsid w:val="006858E0"/>
    <w:rsid w:val="006B39DB"/>
    <w:rsid w:val="00730E50"/>
    <w:rsid w:val="00772FCF"/>
    <w:rsid w:val="00811D7A"/>
    <w:rsid w:val="00C051A4"/>
    <w:rsid w:val="00D52671"/>
    <w:rsid w:val="00DC6846"/>
    <w:rsid w:val="00E91EC8"/>
    <w:rsid w:val="00EE55D3"/>
    <w:rsid w:val="00F7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50"/>
    <w:pPr>
      <w:widowControl w:val="0"/>
      <w:jc w:val="both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3D6A3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D6A3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E91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EC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91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EC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3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102</Words>
  <Characters>585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BitPC</dc:creator>
  <cp:keywords/>
  <dc:description/>
  <cp:lastModifiedBy>Administrator</cp:lastModifiedBy>
  <cp:revision>4</cp:revision>
  <cp:lastPrinted>2019-11-19T05:39:00Z</cp:lastPrinted>
  <dcterms:created xsi:type="dcterms:W3CDTF">2019-11-19T05:27:00Z</dcterms:created>
  <dcterms:modified xsi:type="dcterms:W3CDTF">2019-11-19T05:46:00Z</dcterms:modified>
</cp:coreProperties>
</file>